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4" w:rsidRPr="003575F8" w:rsidRDefault="009356E4" w:rsidP="009356E4">
      <w:pPr>
        <w:pStyle w:val="Kop1"/>
        <w:rPr>
          <w:lang w:val="nl-NL" w:eastAsia="nl-NL"/>
        </w:rPr>
      </w:pPr>
      <w:r w:rsidRPr="003575F8">
        <w:rPr>
          <w:lang w:val="nl-NL" w:eastAsia="nl-NL"/>
        </w:rPr>
        <w:t>rogramma refereeravonden Cardiologie Twente-Achterhoek 201</w:t>
      </w:r>
      <w:r>
        <w:rPr>
          <w:lang w:val="nl-NL" w:eastAsia="nl-NL"/>
        </w:rPr>
        <w:t>9</w:t>
      </w:r>
    </w:p>
    <w:p w:rsidR="009356E4" w:rsidRPr="009117B3" w:rsidRDefault="009356E4" w:rsidP="009356E4">
      <w:pPr>
        <w:pStyle w:val="Kop2"/>
        <w:ind w:left="60"/>
        <w:rPr>
          <w:lang w:val="nl-NL"/>
        </w:rPr>
      </w:pPr>
      <w:bookmarkStart w:id="0" w:name="_GoBack"/>
      <w:r w:rsidRPr="009117B3">
        <w:rPr>
          <w:b/>
          <w:bCs/>
          <w:lang w:val="nl-NL"/>
        </w:rPr>
        <w:t>Woensdag 18 september 2019</w:t>
      </w:r>
      <w:bookmarkEnd w:id="0"/>
      <w:r>
        <w:rPr>
          <w:lang w:val="nl-NL" w:eastAsia="nl-NL"/>
        </w:rPr>
        <w:t>:</w:t>
      </w:r>
      <w:r w:rsidRPr="00DC7F3F">
        <w:rPr>
          <w:lang w:val="nl-NL"/>
        </w:rPr>
        <w:t xml:space="preserve"> </w:t>
      </w:r>
      <w:r w:rsidRPr="009117B3">
        <w:rPr>
          <w:lang w:val="nl-NL"/>
        </w:rPr>
        <w:t xml:space="preserve">Antistolling rondom cardiothoracale chirurgie. </w:t>
      </w:r>
    </w:p>
    <w:p w:rsidR="009356E4" w:rsidRPr="009117B3" w:rsidRDefault="009356E4" w:rsidP="009356E4">
      <w:pPr>
        <w:rPr>
          <w:lang w:val="nl-NL" w:eastAsia="nl-NL" w:bidi="ar-SA"/>
        </w:rPr>
      </w:pPr>
    </w:p>
    <w:p w:rsidR="009356E4" w:rsidRPr="00346366" w:rsidRDefault="009356E4" w:rsidP="009356E4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9356E4" w:rsidRDefault="009356E4" w:rsidP="009356E4">
      <w:pPr>
        <w:rPr>
          <w:lang w:val="nl-NL"/>
        </w:rPr>
      </w:pPr>
      <w:r w:rsidRPr="00221A4B">
        <w:rPr>
          <w:lang w:val="nl-NL"/>
        </w:rPr>
        <w:t>1</w:t>
      </w:r>
      <w:r>
        <w:rPr>
          <w:lang w:val="nl-NL"/>
        </w:rPr>
        <w:t xml:space="preserve">8.00 – 18.10 uur: </w:t>
      </w:r>
      <w:r>
        <w:rPr>
          <w:lang w:val="nl-NL"/>
        </w:rPr>
        <w:tab/>
        <w:t xml:space="preserve">Introductie: DR A.P. Slootweg, Cardioloog, ZGT, </w:t>
      </w:r>
      <w:r w:rsidRPr="00221A4B">
        <w:rPr>
          <w:lang w:val="nl-NL"/>
        </w:rPr>
        <w:t>Almelo-Hengelo</w:t>
      </w:r>
    </w:p>
    <w:p w:rsidR="009356E4" w:rsidRPr="00221A4B" w:rsidRDefault="009356E4" w:rsidP="009356E4">
      <w:pPr>
        <w:rPr>
          <w:lang w:val="nl-NL"/>
        </w:rPr>
      </w:pPr>
      <w:r>
        <w:rPr>
          <w:lang w:val="nl-NL"/>
        </w:rPr>
        <w:t>18.10 – 18.30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  <w:t xml:space="preserve">Dr. </w:t>
      </w:r>
      <w:proofErr w:type="spellStart"/>
      <w:r>
        <w:rPr>
          <w:lang w:val="nl-NL"/>
        </w:rPr>
        <w:t>T.Hesselink</w:t>
      </w:r>
      <w:proofErr w:type="spellEnd"/>
      <w:r>
        <w:rPr>
          <w:lang w:val="nl-NL"/>
        </w:rPr>
        <w:t xml:space="preserve">, 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>, MST- Enschede</w:t>
      </w:r>
    </w:p>
    <w:p w:rsidR="009356E4" w:rsidRPr="00221A4B" w:rsidRDefault="009356E4" w:rsidP="009356E4">
      <w:pPr>
        <w:rPr>
          <w:lang w:val="nl-NL"/>
        </w:rPr>
      </w:pPr>
      <w:r>
        <w:rPr>
          <w:lang w:val="nl-NL"/>
        </w:rPr>
        <w:t>18.30 - 18.5</w:t>
      </w:r>
      <w:r w:rsidRPr="00221A4B">
        <w:rPr>
          <w:lang w:val="nl-NL"/>
        </w:rPr>
        <w:t xml:space="preserve">0 uur: </w:t>
      </w:r>
      <w:r w:rsidRPr="00221A4B">
        <w:rPr>
          <w:lang w:val="nl-NL"/>
        </w:rPr>
        <w:tab/>
        <w:t xml:space="preserve">Dr. </w:t>
      </w:r>
      <w:proofErr w:type="spellStart"/>
      <w:r>
        <w:rPr>
          <w:lang w:val="nl-NL"/>
        </w:rPr>
        <w:t>F.Erdal</w:t>
      </w:r>
      <w:proofErr w:type="spellEnd"/>
      <w:r w:rsidRPr="00221A4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>, MST-Enschede</w:t>
      </w:r>
    </w:p>
    <w:p w:rsidR="009356E4" w:rsidRPr="00221A4B" w:rsidRDefault="009356E4" w:rsidP="009356E4">
      <w:pPr>
        <w:rPr>
          <w:highlight w:val="yellow"/>
          <w:lang w:val="nl-NL"/>
        </w:rPr>
      </w:pPr>
      <w:r>
        <w:rPr>
          <w:lang w:val="nl-NL"/>
        </w:rPr>
        <w:t>18.50 – 19.00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</w:r>
      <w:r>
        <w:rPr>
          <w:lang w:val="nl-NL"/>
        </w:rPr>
        <w:t>Discussie</w:t>
      </w:r>
    </w:p>
    <w:p w:rsidR="009356E4" w:rsidRPr="00221A4B" w:rsidRDefault="009356E4" w:rsidP="009356E4">
      <w:pPr>
        <w:rPr>
          <w:color w:val="FF0000"/>
          <w:lang w:val="nl-NL"/>
        </w:rPr>
      </w:pPr>
      <w:r>
        <w:rPr>
          <w:lang w:val="nl-NL"/>
        </w:rPr>
        <w:t>19.00</w:t>
      </w:r>
      <w:r w:rsidRPr="00221A4B">
        <w:rPr>
          <w:lang w:val="nl-NL"/>
        </w:rPr>
        <w:t xml:space="preserve"> - </w:t>
      </w:r>
      <w:r>
        <w:rPr>
          <w:lang w:val="nl-NL"/>
        </w:rPr>
        <w:t>19.2</w:t>
      </w:r>
      <w:r w:rsidRPr="00221A4B">
        <w:rPr>
          <w:lang w:val="nl-NL"/>
        </w:rPr>
        <w:t xml:space="preserve">0 uur: </w:t>
      </w:r>
      <w:r w:rsidRPr="00221A4B">
        <w:rPr>
          <w:lang w:val="nl-NL"/>
        </w:rPr>
        <w:tab/>
      </w:r>
      <w:r>
        <w:rPr>
          <w:color w:val="000000"/>
          <w:lang w:val="nl-NL"/>
        </w:rPr>
        <w:t>Prof</w:t>
      </w:r>
      <w:r w:rsidRPr="00817311">
        <w:rPr>
          <w:color w:val="000000"/>
          <w:lang w:val="nl-NL"/>
        </w:rPr>
        <w:t xml:space="preserve">. </w:t>
      </w:r>
      <w:r>
        <w:rPr>
          <w:color w:val="000000"/>
          <w:lang w:val="nl-NL"/>
        </w:rPr>
        <w:t>J</w:t>
      </w:r>
      <w:r w:rsidRPr="00817311">
        <w:rPr>
          <w:color w:val="000000"/>
          <w:lang w:val="nl-NL"/>
        </w:rPr>
        <w:t xml:space="preserve">. </w:t>
      </w:r>
      <w:r>
        <w:rPr>
          <w:lang w:val="nl-NL"/>
        </w:rPr>
        <w:t>Grandjean</w:t>
      </w:r>
      <w:r w:rsidRPr="00817311">
        <w:rPr>
          <w:color w:val="000000"/>
          <w:lang w:val="nl-NL"/>
        </w:rPr>
        <w:t>,</w:t>
      </w:r>
      <w:r w:rsidRPr="00ED6C52">
        <w:rPr>
          <w:color w:val="000000"/>
          <w:lang w:val="nl-NL"/>
        </w:rPr>
        <w:t xml:space="preserve"> </w:t>
      </w:r>
      <w:r>
        <w:rPr>
          <w:lang w:val="nl-NL"/>
        </w:rPr>
        <w:t>Cardio-thoracaal chirurg</w:t>
      </w:r>
      <w:r>
        <w:rPr>
          <w:lang w:val="nl-NL"/>
        </w:rPr>
        <w:t>, MST-Enschede</w:t>
      </w:r>
    </w:p>
    <w:p w:rsidR="009356E4" w:rsidRPr="00DC5A6B" w:rsidRDefault="009356E4" w:rsidP="009356E4">
      <w:pPr>
        <w:ind w:left="2124" w:hanging="2124"/>
        <w:rPr>
          <w:lang w:val="nl-NL"/>
        </w:rPr>
      </w:pPr>
      <w:r w:rsidRPr="00DC5A6B">
        <w:rPr>
          <w:lang w:val="nl-NL"/>
        </w:rPr>
        <w:t xml:space="preserve">19.20 – 19.40 uur: </w:t>
      </w:r>
      <w:r w:rsidRPr="00DC5A6B">
        <w:rPr>
          <w:lang w:val="nl-NL"/>
        </w:rPr>
        <w:tab/>
      </w:r>
      <w:r>
        <w:rPr>
          <w:lang w:val="nl-NL"/>
        </w:rPr>
        <w:t xml:space="preserve">Dr. </w:t>
      </w:r>
      <w:r>
        <w:rPr>
          <w:lang w:val="nl-NL"/>
        </w:rPr>
        <w:t>AG. Hensens</w:t>
      </w:r>
      <w:r w:rsidRPr="00817311">
        <w:rPr>
          <w:lang w:val="nl-NL"/>
        </w:rPr>
        <w:t>,</w:t>
      </w:r>
      <w:r>
        <w:rPr>
          <w:lang w:val="nl-NL"/>
        </w:rPr>
        <w:t xml:space="preserve"> Cardio-thoracaal chirurg, MST-Enschede</w:t>
      </w:r>
    </w:p>
    <w:p w:rsidR="009356E4" w:rsidRPr="00DC5A6B" w:rsidRDefault="009356E4" w:rsidP="009356E4">
      <w:pPr>
        <w:rPr>
          <w:lang w:val="nl-NL"/>
        </w:rPr>
      </w:pPr>
      <w:r w:rsidRPr="00DC5A6B">
        <w:rPr>
          <w:lang w:val="nl-NL"/>
        </w:rPr>
        <w:t xml:space="preserve">19.40 – 20.00 uur: </w:t>
      </w:r>
      <w:r w:rsidRPr="00DC5A6B">
        <w:rPr>
          <w:lang w:val="nl-NL"/>
        </w:rPr>
        <w:tab/>
        <w:t xml:space="preserve">Afsluiting: </w:t>
      </w:r>
      <w:r w:rsidRPr="00817311">
        <w:rPr>
          <w:lang w:val="nl-NL"/>
        </w:rPr>
        <w:t>DR A.P. Slootweg, Cardioloog, ZGT, Almelo-Hengelo</w:t>
      </w:r>
      <w:r>
        <w:rPr>
          <w:lang w:val="nl-NL"/>
        </w:rPr>
        <w:t xml:space="preserve"> </w:t>
      </w:r>
      <w:r w:rsidRPr="00DC5A6B">
        <w:rPr>
          <w:lang w:val="nl-NL"/>
        </w:rPr>
        <w:t xml:space="preserve"> </w:t>
      </w:r>
    </w:p>
    <w:p w:rsidR="009356E4" w:rsidRPr="00A20DB7" w:rsidRDefault="009356E4" w:rsidP="009356E4">
      <w:pPr>
        <w:rPr>
          <w:lang w:val="nl-NL"/>
        </w:rPr>
      </w:pPr>
      <w:r w:rsidRPr="00A20DB7">
        <w:rPr>
          <w:lang w:val="nl-NL"/>
        </w:rPr>
        <w:t xml:space="preserve">20.30 – 20.30 uur: </w:t>
      </w:r>
      <w:r w:rsidRPr="00A20DB7">
        <w:rPr>
          <w:lang w:val="nl-NL"/>
        </w:rPr>
        <w:tab/>
        <w:t xml:space="preserve">Buffetdiner </w:t>
      </w:r>
    </w:p>
    <w:p w:rsidR="009356E4" w:rsidRPr="00A20DB7" w:rsidRDefault="009356E4" w:rsidP="009356E4">
      <w:pPr>
        <w:outlineLvl w:val="0"/>
        <w:rPr>
          <w:rFonts w:cs="Tahoma"/>
          <w:lang w:val="nl-NL"/>
        </w:rPr>
      </w:pPr>
    </w:p>
    <w:p w:rsidR="009356E4" w:rsidRDefault="009356E4" w:rsidP="009356E4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2 punten</w:t>
      </w:r>
    </w:p>
    <w:p w:rsidR="009356E4" w:rsidRDefault="009356E4" w:rsidP="009356E4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V&amp;VN VS: 2 punten</w:t>
      </w:r>
    </w:p>
    <w:p w:rsidR="009356E4" w:rsidRDefault="009356E4" w:rsidP="009356E4">
      <w:pPr>
        <w:outlineLvl w:val="0"/>
        <w:rPr>
          <w:b/>
          <w:bCs/>
          <w:lang w:val="nl-NL"/>
        </w:rPr>
      </w:pPr>
    </w:p>
    <w:p w:rsidR="009356E4" w:rsidRPr="003575F8" w:rsidRDefault="009356E4" w:rsidP="009356E4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9356E4" w:rsidRPr="003575F8" w:rsidRDefault="009356E4" w:rsidP="009356E4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9356E4" w:rsidRPr="003575F8" w:rsidRDefault="009356E4" w:rsidP="009356E4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9356E4" w:rsidRPr="003575F8" w:rsidRDefault="009356E4" w:rsidP="009356E4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9356E4" w:rsidRPr="003575F8" w:rsidRDefault="009356E4" w:rsidP="009356E4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9356E4" w:rsidRPr="003575F8" w:rsidRDefault="009356E4" w:rsidP="009356E4">
      <w:pPr>
        <w:spacing w:before="0" w:after="0" w:line="240" w:lineRule="auto"/>
        <w:rPr>
          <w:rFonts w:cs="Times New Roman"/>
          <w:b/>
          <w:bCs/>
          <w:color w:val="000000"/>
          <w:sz w:val="24"/>
          <w:szCs w:val="24"/>
          <w:lang w:val="nl-NL" w:eastAsia="nl-NL"/>
        </w:rPr>
      </w:pPr>
    </w:p>
    <w:p w:rsidR="009356E4" w:rsidRPr="003575F8" w:rsidRDefault="009356E4" w:rsidP="009356E4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Tijdstip:</w:t>
      </w:r>
    </w:p>
    <w:p w:rsidR="009356E4" w:rsidRDefault="009356E4" w:rsidP="009356E4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18.00 – 20.30 uur</w:t>
      </w:r>
    </w:p>
    <w:p w:rsidR="009356E4" w:rsidRPr="00D753AC" w:rsidRDefault="009356E4" w:rsidP="009356E4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803FAF">
        <w:rPr>
          <w:sz w:val="22"/>
          <w:szCs w:val="22"/>
          <w:lang w:val="nl-NL" w:eastAsia="nl-NL"/>
        </w:rPr>
        <w:t>Culinair thema</w:t>
      </w:r>
      <w:r>
        <w:rPr>
          <w:sz w:val="22"/>
          <w:szCs w:val="22"/>
          <w:lang w:val="nl-NL" w:eastAsia="nl-NL"/>
        </w:rPr>
        <w:t>:</w:t>
      </w:r>
      <w:r w:rsidRPr="004114B6">
        <w:rPr>
          <w:rFonts w:cs="Times New Roman"/>
          <w:b/>
          <w:bCs/>
          <w:sz w:val="24"/>
          <w:szCs w:val="24"/>
          <w:lang w:val="nl-NL" w:eastAsia="nl-NL"/>
        </w:rPr>
        <w:t xml:space="preserve"> </w:t>
      </w:r>
      <w:r w:rsidRPr="000B0E4A">
        <w:rPr>
          <w:rFonts w:cs="Times New Roman"/>
          <w:b/>
          <w:bCs/>
          <w:sz w:val="24"/>
          <w:szCs w:val="24"/>
          <w:lang w:val="nl-NL" w:eastAsia="nl-NL"/>
        </w:rPr>
        <w:t>Surinaams</w:t>
      </w:r>
    </w:p>
    <w:p w:rsidR="004F792B" w:rsidRPr="00AD26E8" w:rsidRDefault="004F792B" w:rsidP="00204263">
      <w:pPr>
        <w:pStyle w:val="Geenafstand"/>
        <w:rPr>
          <w:rFonts w:ascii="Verdana" w:hAnsi="Verdana"/>
          <w:sz w:val="18"/>
          <w:szCs w:val="18"/>
        </w:rPr>
      </w:pPr>
    </w:p>
    <w:sectPr w:rsidR="004F792B" w:rsidRPr="00AD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204263"/>
    <w:rsid w:val="004F792B"/>
    <w:rsid w:val="009356E4"/>
    <w:rsid w:val="00AD26E8"/>
    <w:rsid w:val="00E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6E4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356E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56E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56E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356E4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356E4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356E4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6E4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356E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56E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56E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356E4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356E4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356E4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84F766F1.dotm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Basalus, M.</dc:creator>
  <cp:lastModifiedBy>Basalus, M.</cp:lastModifiedBy>
  <cp:revision>1</cp:revision>
  <dcterms:created xsi:type="dcterms:W3CDTF">2019-08-08T09:50:00Z</dcterms:created>
  <dcterms:modified xsi:type="dcterms:W3CDTF">2019-08-08T09:54:00Z</dcterms:modified>
</cp:coreProperties>
</file>